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74" w:rsidRDefault="00724292" w:rsidP="004B5A64">
      <w:pPr>
        <w:pStyle w:val="Beginyourletterhere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D712D">
        <w:rPr>
          <w:noProof/>
        </w:rPr>
        <w:drawing>
          <wp:anchor distT="0" distB="0" distL="114300" distR="114300" simplePos="0" relativeHeight="251658240" behindDoc="0" locked="0" layoutInCell="1" allowOverlap="1" wp14:anchorId="39B04713" wp14:editId="3AA37B1F">
            <wp:simplePos x="0" y="0"/>
            <wp:positionH relativeFrom="margin">
              <wp:posOffset>-798195</wp:posOffset>
            </wp:positionH>
            <wp:positionV relativeFrom="page">
              <wp:posOffset>95250</wp:posOffset>
            </wp:positionV>
            <wp:extent cx="3924300" cy="1124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ing _ Construction logo version 2 (non-editable web-ready file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59C" w:rsidRPr="0072159C">
        <w:rPr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79AE3" wp14:editId="010DBD6D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69151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2159C" w:rsidRPr="00724292" w:rsidRDefault="0072159C" w:rsidP="00724292">
                            <w:pPr>
                              <w:pStyle w:val="Heading3"/>
                            </w:pPr>
                            <w:r w:rsidRPr="00724292">
                              <w:t>SPECIALIZING IN FIRE, WATER, AND STORM RESTORATION. NEW CONSTRUCTION REMODEL AND REO PROPERTY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79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0;width:54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" fillcolor="white [3201]" strokecolor="white [3212]">
                <v:textbox style="mso-fit-shape-to-text:t">
                  <w:txbxContent>
                    <w:p w:rsidR="0072159C" w:rsidRPr="00724292" w:rsidRDefault="0072159C" w:rsidP="00724292">
                      <w:pPr>
                        <w:pStyle w:val="Heading3"/>
                      </w:pPr>
                      <w:r w:rsidRPr="00724292">
                        <w:t>SPECIALIZING IN FIRE, WATER, AND STORM RESTORATION. NEW CONSTRUCTION REMODEL AND REO PROPERTY MANAGEMENT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4074" w:rsidRPr="00511D85" w:rsidRDefault="00511D85" w:rsidP="00511D8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WORK AUTHORIZATION</w:t>
      </w: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Pr="001F09EC" w:rsidRDefault="00511D85" w:rsidP="00511D85">
      <w:pPr>
        <w:pStyle w:val="Beginyourletterhere"/>
        <w:rPr>
          <w:b/>
        </w:rPr>
      </w:pPr>
      <w:r>
        <w:rPr>
          <w:b/>
        </w:rPr>
        <w:t>DATE OF LOSS_____________________20_____</w:t>
      </w:r>
    </w:p>
    <w:p w:rsidR="00511D85" w:rsidRDefault="00511D85" w:rsidP="00511D85">
      <w:pPr>
        <w:pStyle w:val="Beginyourletterhere"/>
      </w:pPr>
    </w:p>
    <w:p w:rsidR="00511D85" w:rsidRDefault="00511D85" w:rsidP="00511D85">
      <w:pPr>
        <w:pStyle w:val="Beginyourletterhere"/>
      </w:pPr>
    </w:p>
    <w:p w:rsidR="00511D85" w:rsidRDefault="00511D85" w:rsidP="00511D85">
      <w:pPr>
        <w:pStyle w:val="Beginyourletterhere"/>
      </w:pPr>
    </w:p>
    <w:p w:rsidR="00511D85" w:rsidRDefault="00511D85" w:rsidP="00511D85">
      <w:pPr>
        <w:pStyle w:val="Beginyourletterhere"/>
      </w:pPr>
    </w:p>
    <w:p w:rsidR="00511D85" w:rsidRDefault="004D52DD" w:rsidP="00511D85">
      <w:pPr>
        <w:pStyle w:val="Beginyourletterhere"/>
      </w:pPr>
      <w:r>
        <w:rPr>
          <w:b/>
          <w:i/>
        </w:rPr>
        <w:t xml:space="preserve">I, ___________________________________________________, authorize </w:t>
      </w:r>
      <w:r w:rsidR="00511D85" w:rsidRPr="001F09EC">
        <w:rPr>
          <w:b/>
          <w:i/>
        </w:rPr>
        <w:t>Pleasant Hill Construction, Inc</w:t>
      </w:r>
      <w:r>
        <w:t xml:space="preserve">. to repair and or replace any damages sustained to my property </w:t>
      </w:r>
      <w:r w:rsidR="00511D85">
        <w:t>located at:</w:t>
      </w:r>
    </w:p>
    <w:p w:rsidR="004D52DD" w:rsidRDefault="004D52DD" w:rsidP="00511D85">
      <w:pPr>
        <w:pStyle w:val="Beginyourletterhere"/>
      </w:pPr>
    </w:p>
    <w:p w:rsidR="00511D85" w:rsidRDefault="00511D85" w:rsidP="00511D85">
      <w:pPr>
        <w:pStyle w:val="Beginyourletterhere"/>
        <w:pBdr>
          <w:bottom w:val="single" w:sz="12" w:space="1" w:color="auto"/>
        </w:pBdr>
      </w:pPr>
    </w:p>
    <w:p w:rsidR="00511D85" w:rsidRDefault="004D52DD" w:rsidP="00511D85">
      <w:pPr>
        <w:pStyle w:val="Beginyourletterhere"/>
        <w:rPr>
          <w:b/>
        </w:rPr>
      </w:pPr>
      <w:r>
        <w:t>Once we agree upon the repair specifications, for the entire amount of the insurance loss proceeds, agreed upon between Pleasant Hill Construction, Inc.</w:t>
      </w:r>
      <w:bookmarkStart w:id="0" w:name="_GoBack"/>
      <w:bookmarkEnd w:id="0"/>
      <w:r>
        <w:t xml:space="preserve"> and a representative of the insurance company</w:t>
      </w:r>
      <w:r w:rsidR="00511D85">
        <w:t xml:space="preserve">.  </w:t>
      </w:r>
      <w:r w:rsidR="00511D85">
        <w:rPr>
          <w:b/>
        </w:rPr>
        <w:t xml:space="preserve">OWNER </w:t>
      </w:r>
      <w:r>
        <w:rPr>
          <w:b/>
        </w:rPr>
        <w:t>WILL</w:t>
      </w:r>
      <w:r w:rsidR="00511D85">
        <w:rPr>
          <w:b/>
        </w:rPr>
        <w:t xml:space="preserve"> PAY NOTHING OVER AND ABOVE INSURANCE PROCEEDS.</w:t>
      </w: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511D85" w:rsidRDefault="00511D85" w:rsidP="00511D85">
      <w:pPr>
        <w:pStyle w:val="Beginyourletterhere"/>
        <w:rPr>
          <w:b/>
        </w:rPr>
      </w:pPr>
      <w:r>
        <w:rPr>
          <w:b/>
        </w:rPr>
        <w:t>DATE 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ACCEPTED BY ASSURED</w:t>
      </w: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  <w:r>
        <w:rPr>
          <w:b/>
        </w:rPr>
        <w:t>Pleasant Hill Construction, Inc.</w:t>
      </w: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</w:p>
    <w:p w:rsidR="00511D85" w:rsidRDefault="00511D85" w:rsidP="00511D85">
      <w:pPr>
        <w:pStyle w:val="Beginyourletterhere"/>
        <w:rPr>
          <w:b/>
        </w:rPr>
      </w:pPr>
      <w:r>
        <w:rPr>
          <w:b/>
        </w:rPr>
        <w:t>By 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511D85" w:rsidRPr="001F09EC" w:rsidRDefault="00511D85" w:rsidP="00511D85">
      <w:pPr>
        <w:pStyle w:val="Beginyourletterhere"/>
        <w:rPr>
          <w:b/>
        </w:rPr>
      </w:pPr>
      <w:r w:rsidRPr="002E32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9EC">
        <w:rPr>
          <w:b/>
        </w:rPr>
        <w:t>ACCEPTED BY ASSURED</w:t>
      </w:r>
    </w:p>
    <w:p w:rsidR="00511D85" w:rsidRPr="009B0BA8" w:rsidRDefault="00511D85" w:rsidP="00511D85"/>
    <w:p w:rsidR="00FF4074" w:rsidRDefault="00FF4074" w:rsidP="00FF4074">
      <w:pPr>
        <w:rPr>
          <w:lang w:eastAsia="en-US"/>
        </w:rPr>
      </w:pPr>
    </w:p>
    <w:p w:rsidR="00413F8B" w:rsidRPr="00FF4074" w:rsidRDefault="00413F8B" w:rsidP="00FF4074">
      <w:pPr>
        <w:rPr>
          <w:lang w:eastAsia="en-US"/>
        </w:rPr>
      </w:pPr>
    </w:p>
    <w:sectPr w:rsidR="00413F8B" w:rsidRPr="00FF4074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CE" w:rsidRDefault="008161CE" w:rsidP="005D1D08">
      <w:pPr>
        <w:spacing w:before="0" w:after="0" w:line="240" w:lineRule="auto"/>
      </w:pPr>
      <w:r>
        <w:separator/>
      </w:r>
    </w:p>
  </w:endnote>
  <w:endnote w:type="continuationSeparator" w:id="0">
    <w:p w:rsidR="008161CE" w:rsidRDefault="008161CE" w:rsidP="005D1D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D0" w:rsidRPr="002B553C" w:rsidRDefault="00B37BD0" w:rsidP="002B553C">
    <w:pPr>
      <w:pStyle w:val="Heading3"/>
      <w:ind w:left="720" w:hanging="720"/>
      <w:rPr>
        <w:rFonts w:ascii="Arial Black" w:hAnsi="Arial Black"/>
      </w:rPr>
    </w:pPr>
    <w:r w:rsidRPr="002B553C">
      <w:rPr>
        <w:rFonts w:ascii="Arial Black" w:hAnsi="Arial Black"/>
        <w:b/>
      </w:rPr>
      <w:t>P:</w:t>
    </w:r>
    <w:r w:rsidRPr="002B553C">
      <w:rPr>
        <w:rFonts w:ascii="Arial Black" w:hAnsi="Arial Black"/>
      </w:rPr>
      <w:t xml:space="preserve"> 850-685-7113 Matt</w:t>
    </w:r>
    <w:r w:rsidR="002B553C">
      <w:rPr>
        <w:rFonts w:ascii="Arial Black" w:hAnsi="Arial Black"/>
      </w:rPr>
      <w:t xml:space="preserve"> RHOADS</w:t>
    </w:r>
    <w:r w:rsidRPr="002B553C">
      <w:rPr>
        <w:rFonts w:ascii="Arial Black" w:hAnsi="Arial Black"/>
      </w:rPr>
      <w:t xml:space="preserve">               </w:t>
    </w:r>
    <w:r w:rsidR="002B553C">
      <w:rPr>
        <w:rFonts w:ascii="Arial Black" w:hAnsi="Arial Black"/>
      </w:rPr>
      <w:tab/>
    </w:r>
    <w:r w:rsidR="002B553C">
      <w:rPr>
        <w:rFonts w:ascii="Arial Black" w:hAnsi="Arial Black"/>
      </w:rPr>
      <w:tab/>
    </w:r>
    <w:r w:rsidR="002B553C">
      <w:rPr>
        <w:rFonts w:ascii="Arial Black" w:hAnsi="Arial Black"/>
      </w:rPr>
      <w:tab/>
      <w:t xml:space="preserve">    </w:t>
    </w:r>
    <w:r w:rsidR="00FF4074" w:rsidRPr="002B553C">
      <w:rPr>
        <w:rFonts w:ascii="Arial Black" w:hAnsi="Arial Black"/>
        <w:b/>
      </w:rPr>
      <w:t>P:</w:t>
    </w:r>
    <w:r w:rsidRPr="002B553C">
      <w:rPr>
        <w:rFonts w:ascii="Arial Black" w:hAnsi="Arial Black"/>
      </w:rPr>
      <w:t xml:space="preserve"> 630-815-5910 Jeremy</w:t>
    </w:r>
    <w:r w:rsidR="002B553C">
      <w:rPr>
        <w:rFonts w:ascii="Arial Black" w:hAnsi="Arial Black"/>
      </w:rPr>
      <w:t xml:space="preserve"> bUSCH    </w:t>
    </w:r>
    <w:r w:rsidR="00FF4074">
      <w:rPr>
        <w:rFonts w:ascii="Arial" w:eastAsia="Times New Roman" w:hAnsi="Arial" w:cs="Times New Roman"/>
        <w:kern w:val="28"/>
        <w:szCs w:val="26"/>
        <w:lang w:eastAsia="en-US"/>
      </w:rPr>
      <w:tab/>
    </w:r>
  </w:p>
  <w:p w:rsidR="00B37BD0" w:rsidRPr="00FF4074" w:rsidRDefault="00B37BD0" w:rsidP="002B553C">
    <w:pPr>
      <w:keepNext/>
      <w:widowControl w:val="0"/>
      <w:spacing w:after="120" w:line="240" w:lineRule="auto"/>
      <w:jc w:val="center"/>
      <w:outlineLvl w:val="1"/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</w:pPr>
    <w:r w:rsidRPr="00FF4074">
      <w:rPr>
        <w:rFonts w:ascii="Arial" w:eastAsia="Times New Roman" w:hAnsi="Arial" w:cs="Times New Roman"/>
        <w:b/>
        <w:color w:val="606060" w:themeColor="text1" w:themeTint="BF"/>
        <w:kern w:val="28"/>
        <w:sz w:val="16"/>
        <w:szCs w:val="26"/>
        <w:lang w:eastAsia="en-US"/>
      </w:rPr>
      <w:t>A:</w:t>
    </w:r>
    <w:r w:rsidRPr="00FF4074"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  <w:t xml:space="preserve">  29439 Pleasant Hill Rd Kingston, IL 60145</w:t>
    </w:r>
  </w:p>
  <w:p w:rsidR="00B37BD0" w:rsidRDefault="002B553C" w:rsidP="002B553C">
    <w:pPr>
      <w:keepNext/>
      <w:widowControl w:val="0"/>
      <w:spacing w:after="120" w:line="240" w:lineRule="auto"/>
      <w:jc w:val="center"/>
      <w:outlineLvl w:val="1"/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</w:pPr>
    <w:r w:rsidRPr="002B553C"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  <w:t>www.pleasanthillconstructioninc.com</w:t>
    </w:r>
  </w:p>
  <w:p w:rsidR="002B553C" w:rsidRDefault="002B553C" w:rsidP="002B553C">
    <w:pPr>
      <w:keepNext/>
      <w:widowControl w:val="0"/>
      <w:spacing w:after="120" w:line="240" w:lineRule="auto"/>
      <w:jc w:val="center"/>
      <w:outlineLvl w:val="1"/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</w:pPr>
    <w:r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  <w:t>pleasanthillconst@yahoo.com</w:t>
    </w:r>
  </w:p>
  <w:p w:rsidR="002B553C" w:rsidRPr="00FF4074" w:rsidRDefault="002B553C" w:rsidP="003E6A79">
    <w:pPr>
      <w:keepNext/>
      <w:widowControl w:val="0"/>
      <w:spacing w:after="120" w:line="240" w:lineRule="auto"/>
      <w:jc w:val="center"/>
      <w:outlineLvl w:val="1"/>
      <w:rPr>
        <w:rFonts w:ascii="Arial" w:eastAsia="Times New Roman" w:hAnsi="Arial" w:cs="Times New Roman"/>
        <w:color w:val="606060" w:themeColor="text1" w:themeTint="BF"/>
        <w:kern w:val="28"/>
        <w:sz w:val="16"/>
        <w:szCs w:val="26"/>
        <w:lang w:eastAsia="en-US"/>
      </w:rPr>
    </w:pPr>
  </w:p>
  <w:p w:rsidR="00B37BD0" w:rsidRDefault="00B37BD0">
    <w:pPr>
      <w:pStyle w:val="Footer"/>
    </w:pPr>
  </w:p>
  <w:p w:rsidR="00B37BD0" w:rsidRDefault="00B37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CE" w:rsidRDefault="008161CE" w:rsidP="005D1D08">
      <w:pPr>
        <w:spacing w:before="0" w:after="0" w:line="240" w:lineRule="auto"/>
      </w:pPr>
      <w:r>
        <w:separator/>
      </w:r>
    </w:p>
  </w:footnote>
  <w:footnote w:type="continuationSeparator" w:id="0">
    <w:p w:rsidR="008161CE" w:rsidRDefault="008161CE" w:rsidP="005D1D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08"/>
    <w:rsid w:val="0003698A"/>
    <w:rsid w:val="00052340"/>
    <w:rsid w:val="000D712D"/>
    <w:rsid w:val="002B553C"/>
    <w:rsid w:val="003E6A79"/>
    <w:rsid w:val="00413F8B"/>
    <w:rsid w:val="004B5A64"/>
    <w:rsid w:val="004D52DD"/>
    <w:rsid w:val="00511D85"/>
    <w:rsid w:val="005D1D08"/>
    <w:rsid w:val="006C7A70"/>
    <w:rsid w:val="0072159C"/>
    <w:rsid w:val="00724292"/>
    <w:rsid w:val="008161CE"/>
    <w:rsid w:val="00952E5C"/>
    <w:rsid w:val="00B37BD0"/>
    <w:rsid w:val="00C27520"/>
    <w:rsid w:val="00E0269E"/>
    <w:rsid w:val="00F159B1"/>
    <w:rsid w:val="00FF1BC2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85E55-DF08-47E9-B600-0714481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8B"/>
  </w:style>
  <w:style w:type="paragraph" w:styleId="Heading1">
    <w:name w:val="heading 1"/>
    <w:basedOn w:val="Normal"/>
    <w:next w:val="Normal"/>
    <w:link w:val="Heading1Char"/>
    <w:uiPriority w:val="9"/>
    <w:qFormat/>
    <w:rsid w:val="00413F8B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F8B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292"/>
    <w:pPr>
      <w:pBdr>
        <w:top w:val="thinThickMediumGap" w:sz="24" w:space="1" w:color="F56617" w:themeColor="accent6"/>
      </w:pBdr>
      <w:spacing w:before="300" w:after="0"/>
      <w:outlineLvl w:val="2"/>
    </w:pPr>
    <w:rPr>
      <w:caps/>
      <w:color w:val="2C2C2C" w:themeColor="text1"/>
      <w:spacing w:val="15"/>
      <w:sz w:val="16"/>
      <w:szCs w:val="16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F8B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F8B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F8B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F8B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F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F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413F8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F8B"/>
    <w:rPr>
      <w:b/>
      <w:bCs/>
      <w:color w:val="BF8F00" w:themeColor="accent1" w:themeShade="BF"/>
      <w:sz w:val="16"/>
      <w:szCs w:val="16"/>
    </w:rPr>
  </w:style>
  <w:style w:type="character" w:styleId="Emphasis">
    <w:name w:val="Emphasis"/>
    <w:uiPriority w:val="20"/>
    <w:qFormat/>
    <w:rsid w:val="00413F8B"/>
    <w:rPr>
      <w:caps/>
      <w:color w:val="7F5F0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13F8B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3F8B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4292"/>
    <w:rPr>
      <w:caps/>
      <w:color w:val="2C2C2C" w:themeColor="text1"/>
      <w:spacing w:val="15"/>
      <w:sz w:val="16"/>
      <w:szCs w:val="16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F8B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F8B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F8B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F8B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F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F8B"/>
    <w:rPr>
      <w:i/>
      <w:iCs/>
      <w:caps/>
      <w:spacing w:val="10"/>
      <w:sz w:val="18"/>
      <w:szCs w:val="18"/>
    </w:rPr>
  </w:style>
  <w:style w:type="character" w:styleId="IntenseEmphasis">
    <w:name w:val="Intense Emphasis"/>
    <w:uiPriority w:val="21"/>
    <w:qFormat/>
    <w:rsid w:val="00413F8B"/>
    <w:rPr>
      <w:b/>
      <w:bCs/>
      <w:caps/>
      <w:color w:val="7F5F0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F8B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F8B"/>
    <w:rPr>
      <w:color w:val="FFC000" w:themeColor="accent1"/>
      <w:sz w:val="24"/>
      <w:szCs w:val="24"/>
    </w:rPr>
  </w:style>
  <w:style w:type="character" w:styleId="IntenseReference">
    <w:name w:val="Intense Reference"/>
    <w:uiPriority w:val="32"/>
    <w:qFormat/>
    <w:rsid w:val="00413F8B"/>
    <w:rPr>
      <w:b/>
      <w:bCs/>
      <w:i/>
      <w:iCs/>
      <w:caps/>
      <w:color w:val="FFC000" w:themeColor="accent1"/>
    </w:rPr>
  </w:style>
  <w:style w:type="character" w:styleId="Hyperlink">
    <w:name w:val="Hyperlink"/>
    <w:basedOn w:val="DefaultParagraphFont"/>
    <w:uiPriority w:val="99"/>
    <w:unhideWhenUsed/>
    <w:rPr>
      <w:color w:val="5DC7F8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C606A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13F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413F8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3F8B"/>
    <w:rPr>
      <w:i/>
      <w:iCs/>
      <w:sz w:val="24"/>
      <w:szCs w:val="24"/>
    </w:rPr>
  </w:style>
  <w:style w:type="character" w:styleId="Strong">
    <w:name w:val="Strong"/>
    <w:uiPriority w:val="22"/>
    <w:qFormat/>
    <w:rsid w:val="00413F8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F8B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3F8B"/>
    <w:rPr>
      <w:caps/>
      <w:color w:val="757575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413F8B"/>
    <w:rPr>
      <w:i/>
      <w:iCs/>
      <w:color w:val="7F5F00" w:themeColor="accent1" w:themeShade="7F"/>
    </w:rPr>
  </w:style>
  <w:style w:type="character" w:styleId="SubtleReference">
    <w:name w:val="Subtle Reference"/>
    <w:uiPriority w:val="31"/>
    <w:qFormat/>
    <w:rsid w:val="00413F8B"/>
    <w:rPr>
      <w:b/>
      <w:bCs/>
      <w:color w:val="FFC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3F8B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F8B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YOURTAGLINEGOESHERE">
    <w:name w:val="YOUR TAGLINE GOES HERE"/>
    <w:basedOn w:val="Normal"/>
    <w:link w:val="YOURTAGLINEGOESHEREChar"/>
    <w:rsid w:val="005D1D08"/>
    <w:pPr>
      <w:spacing w:after="0" w:line="240" w:lineRule="auto"/>
    </w:pPr>
    <w:rPr>
      <w:rFonts w:ascii="Arial" w:eastAsia="Times New Roman" w:hAnsi="Arial" w:cs="Times New Roman"/>
      <w:b/>
      <w:smallCaps/>
      <w:color w:val="F58026"/>
      <w:sz w:val="24"/>
      <w:szCs w:val="24"/>
      <w:lang w:eastAsia="en-US"/>
    </w:rPr>
  </w:style>
  <w:style w:type="character" w:customStyle="1" w:styleId="YOURTAGLINEGOESHEREChar">
    <w:name w:val="YOUR TAGLINE GOES HERE Char"/>
    <w:basedOn w:val="DefaultParagraphFont"/>
    <w:link w:val="YOURTAGLINEGOESHERE"/>
    <w:rsid w:val="005D1D08"/>
    <w:rPr>
      <w:rFonts w:ascii="Arial" w:eastAsia="Times New Roman" w:hAnsi="Arial" w:cs="Times New Roman"/>
      <w:b/>
      <w:smallCaps/>
      <w:color w:val="F58026"/>
      <w:sz w:val="24"/>
      <w:szCs w:val="24"/>
      <w:lang w:eastAsia="en-US"/>
    </w:rPr>
  </w:style>
  <w:style w:type="paragraph" w:customStyle="1" w:styleId="Address01">
    <w:name w:val="Address 01"/>
    <w:basedOn w:val="Heading2"/>
    <w:link w:val="Address01Char"/>
    <w:rsid w:val="005D1D08"/>
    <w:pPr>
      <w:widowControl w:val="0"/>
      <w:spacing w:before="0" w:after="120"/>
    </w:pPr>
    <w:rPr>
      <w:rFonts w:ascii="Arial" w:eastAsia="Times New Roman" w:hAnsi="Arial" w:cs="Times New Roman"/>
      <w:color w:val="000000"/>
      <w:kern w:val="28"/>
      <w:lang w:eastAsia="en-US"/>
    </w:rPr>
  </w:style>
  <w:style w:type="character" w:customStyle="1" w:styleId="Address01Char">
    <w:name w:val="Address 01 Char"/>
    <w:basedOn w:val="Heading2Char"/>
    <w:link w:val="Address01"/>
    <w:rsid w:val="005D1D08"/>
    <w:rPr>
      <w:rFonts w:ascii="Arial" w:eastAsia="Times New Roman" w:hAnsi="Arial" w:cs="Times New Roman"/>
      <w:caps/>
      <w:color w:val="000000"/>
      <w:spacing w:val="15"/>
      <w:kern w:val="28"/>
      <w:sz w:val="20"/>
      <w:szCs w:val="20"/>
      <w:shd w:val="clear" w:color="auto" w:fill="FFF2CC" w:themeFill="accent1" w:themeFillTint="33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08"/>
  </w:style>
  <w:style w:type="paragraph" w:styleId="Footer">
    <w:name w:val="footer"/>
    <w:basedOn w:val="Normal"/>
    <w:link w:val="FooterChar"/>
    <w:uiPriority w:val="99"/>
    <w:unhideWhenUsed/>
    <w:rsid w:val="005D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08"/>
  </w:style>
  <w:style w:type="paragraph" w:styleId="BalloonText">
    <w:name w:val="Balloon Text"/>
    <w:basedOn w:val="Normal"/>
    <w:link w:val="BalloonTextChar"/>
    <w:uiPriority w:val="99"/>
    <w:semiHidden/>
    <w:unhideWhenUsed/>
    <w:rsid w:val="005D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0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13F8B"/>
    <w:pPr>
      <w:outlineLvl w:val="9"/>
    </w:pPr>
  </w:style>
  <w:style w:type="paragraph" w:customStyle="1" w:styleId="Beginyourletterhere">
    <w:name w:val="Begin your letter here"/>
    <w:basedOn w:val="Normal"/>
    <w:link w:val="BeginyourletterhereChar"/>
    <w:qFormat/>
    <w:rsid w:val="00B37BD0"/>
    <w:pPr>
      <w:spacing w:before="0" w:after="0" w:line="240" w:lineRule="auto"/>
      <w:jc w:val="both"/>
    </w:pPr>
    <w:rPr>
      <w:rFonts w:ascii="Arial" w:eastAsia="Times New Roman" w:hAnsi="Arial" w:cs="Times New Roman"/>
      <w:color w:val="333333"/>
      <w:sz w:val="18"/>
      <w:szCs w:val="24"/>
      <w:lang w:eastAsia="en-US"/>
    </w:rPr>
  </w:style>
  <w:style w:type="character" w:customStyle="1" w:styleId="BeginyourletterhereChar">
    <w:name w:val="Begin your letter here Char"/>
    <w:basedOn w:val="DefaultParagraphFont"/>
    <w:link w:val="Beginyourletterhere"/>
    <w:rsid w:val="00B37BD0"/>
    <w:rPr>
      <w:rFonts w:ascii="Arial" w:eastAsia="Times New Roman" w:hAnsi="Arial" w:cs="Times New Roman"/>
      <w:color w:val="333333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Ion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Rhoads</dc:creator>
  <cp:keywords/>
  <cp:lastModifiedBy>Matt Rhoads</cp:lastModifiedBy>
  <cp:revision>5</cp:revision>
  <cp:lastPrinted>2013-08-01T20:17:00Z</cp:lastPrinted>
  <dcterms:created xsi:type="dcterms:W3CDTF">2013-07-18T19:43:00Z</dcterms:created>
  <dcterms:modified xsi:type="dcterms:W3CDTF">2013-08-01T20:18:00Z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